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0601" w14:textId="31943A65" w:rsidR="003F32A1" w:rsidRPr="003F32A1" w:rsidRDefault="003F32A1" w:rsidP="003F32A1">
      <w:pPr>
        <w:pStyle w:val="Otsikko1"/>
      </w:pPr>
      <w:r w:rsidRPr="003F32A1">
        <w:t xml:space="preserve">Lapsipotilaan keskuslaskimoportin (PAC) käsittely </w:t>
      </w:r>
    </w:p>
    <w:p w14:paraId="039E455C" w14:textId="1E91010C" w:rsidR="003F32A1" w:rsidRPr="003F32A1" w:rsidRDefault="003F32A1" w:rsidP="003F32A1">
      <w:pPr>
        <w:rPr>
          <w:b/>
        </w:rPr>
      </w:pPr>
      <w:r w:rsidRPr="003F32A1">
        <w:drawing>
          <wp:anchor distT="0" distB="0" distL="114300" distR="114300" simplePos="0" relativeHeight="251659264" behindDoc="0" locked="0" layoutInCell="1" allowOverlap="1" wp14:anchorId="5C5AEF4E" wp14:editId="12E77241">
            <wp:simplePos x="0" y="0"/>
            <wp:positionH relativeFrom="column">
              <wp:posOffset>3712210</wp:posOffset>
            </wp:positionH>
            <wp:positionV relativeFrom="page">
              <wp:posOffset>1717675</wp:posOffset>
            </wp:positionV>
            <wp:extent cx="1830220" cy="1353600"/>
            <wp:effectExtent l="0" t="0" r="0" b="0"/>
            <wp:wrapThrough wrapText="left">
              <wp:wrapPolygon edited="0">
                <wp:start x="0" y="0"/>
                <wp:lineTo x="0" y="21286"/>
                <wp:lineTo x="21360" y="21286"/>
                <wp:lineTo x="21360" y="0"/>
                <wp:lineTo x="0" y="0"/>
              </wp:wrapPolygon>
            </wp:wrapThrough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2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D78A99" w14:textId="2F355CD0" w:rsidR="003F32A1" w:rsidRPr="003F32A1" w:rsidRDefault="003F32A1" w:rsidP="003F32A1"/>
    <w:p w14:paraId="0CED07EC" w14:textId="77777777" w:rsidR="003F32A1" w:rsidRPr="003F32A1" w:rsidRDefault="003F32A1" w:rsidP="003F32A1">
      <w:r w:rsidRPr="003F32A1">
        <w:t>Keskuslaskimoportti on ihon alle sijoitettu lääkkeenanto/infuusioportti, jossa on kammio-osa ja keskuslaskimoon johdettu katetri.</w:t>
      </w:r>
    </w:p>
    <w:p w14:paraId="7C559144" w14:textId="77777777" w:rsidR="003F32A1" w:rsidRPr="003F32A1" w:rsidRDefault="003F32A1" w:rsidP="003F32A1"/>
    <w:p w14:paraId="79B2E82B" w14:textId="77777777" w:rsidR="003F32A1" w:rsidRPr="003F32A1" w:rsidRDefault="003F32A1" w:rsidP="003F32A1"/>
    <w:p w14:paraId="0CDFBB21" w14:textId="77777777" w:rsidR="003F32A1" w:rsidRPr="003F32A1" w:rsidRDefault="003F32A1" w:rsidP="003F32A1">
      <w:pPr>
        <w:rPr>
          <w:b/>
          <w:bCs/>
        </w:rPr>
      </w:pPr>
    </w:p>
    <w:p w14:paraId="7E1A9CC7" w14:textId="77777777" w:rsidR="003F32A1" w:rsidRPr="003F32A1" w:rsidRDefault="003F32A1" w:rsidP="003F32A1">
      <w:pPr>
        <w:rPr>
          <w:b/>
          <w:bCs/>
        </w:rPr>
      </w:pPr>
      <w:r w:rsidRPr="003F32A1">
        <w:rPr>
          <w:b/>
          <w:bCs/>
        </w:rPr>
        <w:t>Yleistä:</w:t>
      </w:r>
    </w:p>
    <w:p w14:paraId="5DFD7C8C" w14:textId="77777777" w:rsidR="003F32A1" w:rsidRPr="003F32A1" w:rsidRDefault="003F32A1" w:rsidP="003F32A1"/>
    <w:p w14:paraId="609FE33F" w14:textId="77777777" w:rsidR="003F32A1" w:rsidRPr="003F32A1" w:rsidRDefault="003F32A1" w:rsidP="003F32A1">
      <w:pPr>
        <w:numPr>
          <w:ilvl w:val="0"/>
          <w:numId w:val="3"/>
        </w:numPr>
      </w:pPr>
      <w:r w:rsidRPr="003F32A1">
        <w:t>Käy kaikkiin laskimotietä annettaviin hoitoihin, myös verensiirto, varjoaineen anto, isotooppiaineet.</w:t>
      </w:r>
    </w:p>
    <w:p w14:paraId="70DDC04D" w14:textId="77777777" w:rsidR="003F32A1" w:rsidRPr="003F32A1" w:rsidRDefault="003F32A1" w:rsidP="003F32A1">
      <w:pPr>
        <w:numPr>
          <w:ilvl w:val="0"/>
          <w:numId w:val="3"/>
        </w:numPr>
      </w:pPr>
      <w:r w:rsidRPr="003F32A1">
        <w:t xml:space="preserve">Laskimoportin ja porttineulan asettamispäivä ja sijainti kirjataan potilastietojärjestelmään, Eskossa Kliiniseen tilannekuvaan. </w:t>
      </w:r>
    </w:p>
    <w:p w14:paraId="062730B4" w14:textId="77777777" w:rsidR="003F32A1" w:rsidRPr="003F32A1" w:rsidRDefault="003F32A1" w:rsidP="003F32A1">
      <w:pPr>
        <w:numPr>
          <w:ilvl w:val="0"/>
          <w:numId w:val="3"/>
        </w:numPr>
      </w:pPr>
      <w:r w:rsidRPr="003F32A1">
        <w:t xml:space="preserve">Portissa käytetään siivekkeellistä laskimoporttiturvaneulaa esim. </w:t>
      </w:r>
      <w:proofErr w:type="spellStart"/>
      <w:r w:rsidRPr="003F32A1">
        <w:t>Surecan</w:t>
      </w:r>
      <w:proofErr w:type="spellEnd"/>
      <w:r w:rsidRPr="003F32A1">
        <w:t xml:space="preserve"> </w:t>
      </w:r>
      <w:proofErr w:type="spellStart"/>
      <w:r w:rsidRPr="003F32A1">
        <w:t>Safety</w:t>
      </w:r>
      <w:proofErr w:type="spellEnd"/>
      <w:r w:rsidRPr="003F32A1">
        <w:t xml:space="preserve"> II tai laskimoporttineulaa esim. </w:t>
      </w:r>
      <w:proofErr w:type="spellStart"/>
      <w:r w:rsidRPr="003F32A1">
        <w:t>Cytocan</w:t>
      </w:r>
      <w:proofErr w:type="spellEnd"/>
      <w:r w:rsidRPr="003F32A1">
        <w:t xml:space="preserve">. </w:t>
      </w:r>
    </w:p>
    <w:p w14:paraId="28841E11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Porttiin ei saa käyttää tavallista injektioneulaa. Se voi vahingoittaa portin pistokalvoa ja irtopartikkelit voivat aiheuttaa katetrin tukkeutumisen ja aikaansaada vuotoja. </w:t>
      </w:r>
    </w:p>
    <w:p w14:paraId="6F824040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Vaihda neulan pistokohtaa, jotta </w:t>
      </w:r>
      <w:proofErr w:type="spellStart"/>
      <w:r w:rsidRPr="003F32A1">
        <w:t>silikoniseptumin</w:t>
      </w:r>
      <w:proofErr w:type="spellEnd"/>
      <w:r w:rsidRPr="003F32A1">
        <w:t xml:space="preserve"> käyttöikä olisi mahdollisimman pitkä. Laskimoportti voidaan lävistää 3000 kertaa. </w:t>
      </w:r>
    </w:p>
    <w:p w14:paraId="72E7BB6D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Portin huuhteluun käytetään vähintään </w:t>
      </w:r>
      <w:proofErr w:type="gramStart"/>
      <w:r w:rsidRPr="003F32A1">
        <w:t>10ml:n</w:t>
      </w:r>
      <w:proofErr w:type="gramEnd"/>
      <w:r w:rsidRPr="003F32A1">
        <w:t xml:space="preserve"> kokoista ruiskua. Pienet lääkemäärät voi annostella varovasti käyttäen pienempää (</w:t>
      </w:r>
      <w:proofErr w:type="gramStart"/>
      <w:r w:rsidRPr="003F32A1">
        <w:t>1ml</w:t>
      </w:r>
      <w:proofErr w:type="gramEnd"/>
      <w:r w:rsidRPr="003F32A1">
        <w:t>, 2ml, 5ml) ruiskua.</w:t>
      </w:r>
    </w:p>
    <w:p w14:paraId="3F0E3F41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>Verinäytteet voi ottaa käyttäen vakuumiholkkia.</w:t>
      </w:r>
    </w:p>
    <w:p w14:paraId="209D87CB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Porttineula kiinnitetään läpinäkyvällä kalvolla, joka vaihdetaan viikon välein ja aina, kun se on likaantunut, eritteinen tai irronnut reunoiltaan. </w:t>
      </w:r>
    </w:p>
    <w:p w14:paraId="566F2ECB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Pistokohta tarkistetaan joka työvuorossa ja kirjataan potilastietojärjestelmään havainnot, tehdyt hoitotoimenpiteet ja huuhtelupäivät. </w:t>
      </w:r>
    </w:p>
    <w:p w14:paraId="0262F67E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Portin päällä voi käyttää tarvittaessa paikallispuudutteena </w:t>
      </w:r>
      <w:proofErr w:type="spellStart"/>
      <w:r w:rsidRPr="003F32A1">
        <w:t>Emla</w:t>
      </w:r>
      <w:proofErr w:type="spellEnd"/>
      <w:r w:rsidRPr="003F32A1">
        <w:t xml:space="preserve">- tai </w:t>
      </w:r>
      <w:proofErr w:type="spellStart"/>
      <w:r w:rsidRPr="003F32A1">
        <w:t>Ametop</w:t>
      </w:r>
      <w:proofErr w:type="spellEnd"/>
      <w:r w:rsidRPr="003F32A1">
        <w:t xml:space="preserve"> voidetta.  </w:t>
      </w:r>
    </w:p>
    <w:p w14:paraId="299703F6" w14:textId="77777777" w:rsidR="003F32A1" w:rsidRPr="003F32A1" w:rsidRDefault="003F32A1" w:rsidP="003F32A1">
      <w:pPr>
        <w:numPr>
          <w:ilvl w:val="0"/>
          <w:numId w:val="1"/>
        </w:numPr>
      </w:pPr>
      <w:r w:rsidRPr="003F32A1">
        <w:t xml:space="preserve">Porttiin pistettäessä lapsi makaa selällään.   </w:t>
      </w:r>
    </w:p>
    <w:p w14:paraId="217FB316" w14:textId="77777777" w:rsidR="003F32A1" w:rsidRPr="003F32A1" w:rsidRDefault="003F32A1" w:rsidP="003F32A1"/>
    <w:p w14:paraId="3B061EBF" w14:textId="77777777" w:rsidR="003F32A1" w:rsidRPr="003F32A1" w:rsidRDefault="003F32A1" w:rsidP="003F32A1">
      <w:pPr>
        <w:rPr>
          <w:b/>
        </w:rPr>
      </w:pPr>
    </w:p>
    <w:p w14:paraId="74D6515C" w14:textId="77777777" w:rsidR="003F32A1" w:rsidRPr="003F32A1" w:rsidRDefault="003F32A1" w:rsidP="003F32A1">
      <w:pPr>
        <w:rPr>
          <w:b/>
        </w:rPr>
      </w:pPr>
      <w:r w:rsidRPr="003F32A1">
        <w:rPr>
          <w:b/>
        </w:rPr>
        <w:t>Vasta laitetun laskimoportin käsittelyohje:</w:t>
      </w:r>
    </w:p>
    <w:p w14:paraId="5CFC3DAA" w14:textId="77777777" w:rsidR="003F32A1" w:rsidRPr="003F32A1" w:rsidRDefault="003F32A1" w:rsidP="003F32A1">
      <w:pPr>
        <w:rPr>
          <w:b/>
        </w:rPr>
      </w:pPr>
    </w:p>
    <w:p w14:paraId="53D69DB7" w14:textId="77777777" w:rsidR="003F32A1" w:rsidRPr="003F32A1" w:rsidRDefault="003F32A1" w:rsidP="003F32A1">
      <w:pPr>
        <w:numPr>
          <w:ilvl w:val="0"/>
          <w:numId w:val="1"/>
        </w:numPr>
        <w:rPr>
          <w:bCs/>
        </w:rPr>
      </w:pPr>
      <w:r w:rsidRPr="003F32A1">
        <w:rPr>
          <w:bCs/>
        </w:rPr>
        <w:t>Vasta laitetun laskimoportin viiltokohdissa noudatetaan toimenpidekertomuksessa annettuja ohjeita. Haava pidetään kuivana 5 vrk, ellei toimenpidekertomuksessa ohjeisteta toisin.</w:t>
      </w:r>
    </w:p>
    <w:p w14:paraId="6B6D5217" w14:textId="77777777" w:rsidR="003F32A1" w:rsidRPr="003F32A1" w:rsidRDefault="003F32A1" w:rsidP="003F32A1">
      <w:pPr>
        <w:numPr>
          <w:ilvl w:val="0"/>
          <w:numId w:val="1"/>
        </w:numPr>
        <w:rPr>
          <w:bCs/>
        </w:rPr>
      </w:pPr>
      <w:r w:rsidRPr="003F32A1">
        <w:rPr>
          <w:bCs/>
        </w:rPr>
        <w:t>Hengittävää haavasidosta pidetään haavan päällä 5 päivää. Haavasidos vaihdetaan, mikäli haava erittää ja sidos likaantuu. Kun haava ei eritä, sen voi jättää avoimeksi yleensä 5 päivän kuluttua. Jos vanhemmat tai potilas itse hoitavat haavaa, heidät ohjeistetaan tarvittaessa vaihtamaan haavalappu pestyin, huolellisesti kuivatuin ja desinfioiduin käsin.</w:t>
      </w:r>
    </w:p>
    <w:p w14:paraId="5BF329AD" w14:textId="77777777" w:rsidR="003F32A1" w:rsidRPr="003F32A1" w:rsidRDefault="003F32A1" w:rsidP="003F32A1">
      <w:pPr>
        <w:numPr>
          <w:ilvl w:val="0"/>
          <w:numId w:val="1"/>
        </w:numPr>
        <w:rPr>
          <w:bCs/>
        </w:rPr>
      </w:pPr>
      <w:r w:rsidRPr="003F32A1">
        <w:rPr>
          <w:bCs/>
        </w:rPr>
        <w:t>Alle 24 tunnin ikäistä leikkaushaavaa kosketaan ainoastaan steriileillä suojakäsineillä tai steriileillä haavasidoksilla/instrumenteilla.</w:t>
      </w:r>
    </w:p>
    <w:p w14:paraId="1A92AC4A" w14:textId="77777777" w:rsidR="003F32A1" w:rsidRPr="003F32A1" w:rsidRDefault="003F32A1" w:rsidP="003F32A1"/>
    <w:p w14:paraId="07E84F94" w14:textId="77777777" w:rsidR="003F32A1" w:rsidRPr="003F32A1" w:rsidRDefault="003F32A1" w:rsidP="003F32A1">
      <w:pPr>
        <w:numPr>
          <w:ilvl w:val="0"/>
          <w:numId w:val="7"/>
        </w:numPr>
      </w:pPr>
      <w:r w:rsidRPr="003F32A1">
        <w:br w:type="page"/>
      </w:r>
    </w:p>
    <w:p w14:paraId="4D9E97A9" w14:textId="38043011" w:rsidR="003F32A1" w:rsidRPr="003F32A1" w:rsidRDefault="003F32A1" w:rsidP="003F32A1">
      <w:pPr>
        <w:pStyle w:val="Otsikko2"/>
      </w:pPr>
      <w:r w:rsidRPr="003F32A1">
        <w:lastRenderedPageBreak/>
        <w:t>Ihonalaisen keskuslaskimoportin käyttöönotto (huuhtelu, infuusion aloitus tai lääkkeiden anto)</w:t>
      </w:r>
    </w:p>
    <w:p w14:paraId="582D0456" w14:textId="77777777" w:rsidR="003F32A1" w:rsidRPr="003F32A1" w:rsidRDefault="003F32A1" w:rsidP="003F32A1">
      <w:r w:rsidRPr="003F32A1">
        <w:t xml:space="preserve">1. Desinfioi kädet ja varaa </w:t>
      </w:r>
      <w:r w:rsidRPr="003F32A1">
        <w:rPr>
          <w:u w:val="single"/>
        </w:rPr>
        <w:t>punktiossa tarvittavat välineet:</w:t>
      </w:r>
    </w:p>
    <w:p w14:paraId="520C3E31" w14:textId="77777777" w:rsidR="003F32A1" w:rsidRPr="003F32A1" w:rsidRDefault="003F32A1" w:rsidP="003F32A1">
      <w:pPr>
        <w:numPr>
          <w:ilvl w:val="0"/>
          <w:numId w:val="4"/>
        </w:numPr>
      </w:pPr>
      <w:r w:rsidRPr="003F32A1">
        <w:t xml:space="preserve">kirurginen suunenäsuojus, laskimoporttiturvaneula, 1-3 kpl steriilejä 10 ml NaCl käyttövalmiita ruiskuja, puoliläpäisevä steriili polyuretaanikalvo neulan kiinnitykseen, steriili liina pöydän suojaksi, steriili reikäliina, steriilit toimenpidekäsineet, 2x </w:t>
      </w:r>
      <w:proofErr w:type="gramStart"/>
      <w:r w:rsidRPr="003F32A1">
        <w:t>5ml</w:t>
      </w:r>
      <w:proofErr w:type="gramEnd"/>
      <w:r w:rsidRPr="003F32A1">
        <w:t xml:space="preserve"> ruisku (+ tarvittaessa ruiskuja verinäytteen ottoon), 3ml hepariiniliuosta 100 IU/ml + steriilikorkki ja kertakäyttöiset tehdassteriilit pihdit tai </w:t>
      </w:r>
      <w:proofErr w:type="spellStart"/>
      <w:r w:rsidRPr="003F32A1">
        <w:t>peanit</w:t>
      </w:r>
      <w:proofErr w:type="spellEnd"/>
      <w:r w:rsidRPr="003F32A1">
        <w:t xml:space="preserve">. </w:t>
      </w:r>
    </w:p>
    <w:p w14:paraId="3ABACDAB" w14:textId="77777777" w:rsidR="003F32A1" w:rsidRPr="003F32A1" w:rsidRDefault="003F32A1" w:rsidP="003F32A1">
      <w:pPr>
        <w:numPr>
          <w:ilvl w:val="0"/>
          <w:numId w:val="4"/>
        </w:numPr>
      </w:pPr>
      <w:r w:rsidRPr="003F32A1">
        <w:t>Jos käytät tehdasvalmista settiä, tarkista mitä välineitä setistä puuttuu ja kerää tarvittavat lisäykset.</w:t>
      </w:r>
    </w:p>
    <w:p w14:paraId="2B70FA3B" w14:textId="77777777" w:rsidR="003F32A1" w:rsidRPr="003F32A1" w:rsidRDefault="003F32A1" w:rsidP="003F32A1">
      <w:pPr>
        <w:numPr>
          <w:ilvl w:val="0"/>
          <w:numId w:val="8"/>
        </w:numPr>
      </w:pPr>
      <w:r w:rsidRPr="003F32A1">
        <w:t>Tarkista, että kaikki pakkaukset tai valmis setti ovat ehjiä ja pakkausten viimeinen käyttöpäivämäärä ei ole mennyt umpeen.</w:t>
      </w:r>
    </w:p>
    <w:p w14:paraId="311B0D6B" w14:textId="77777777" w:rsidR="003F32A1" w:rsidRPr="003F32A1" w:rsidRDefault="003F32A1" w:rsidP="003F32A1"/>
    <w:p w14:paraId="75DE8E12" w14:textId="77777777" w:rsidR="003F32A1" w:rsidRPr="003F32A1" w:rsidRDefault="003F32A1" w:rsidP="003F32A1">
      <w:pPr>
        <w:rPr>
          <w:u w:val="single"/>
        </w:rPr>
      </w:pPr>
      <w:r w:rsidRPr="003F32A1">
        <w:t xml:space="preserve">2. Varaa toimenpidealueen </w:t>
      </w:r>
      <w:r w:rsidRPr="003F32A1">
        <w:rPr>
          <w:u w:val="single"/>
        </w:rPr>
        <w:t>ihon desinfektioon tarvittavat välineet:</w:t>
      </w:r>
    </w:p>
    <w:p w14:paraId="75FD3E53" w14:textId="77777777" w:rsidR="003F32A1" w:rsidRPr="003F32A1" w:rsidRDefault="003F32A1" w:rsidP="003F32A1">
      <w:pPr>
        <w:rPr>
          <w:u w:val="single"/>
        </w:rPr>
      </w:pPr>
    </w:p>
    <w:p w14:paraId="0F4CE4AD" w14:textId="77777777" w:rsidR="003F32A1" w:rsidRPr="003F32A1" w:rsidRDefault="003F32A1" w:rsidP="003F32A1">
      <w:pPr>
        <w:numPr>
          <w:ilvl w:val="0"/>
          <w:numId w:val="5"/>
        </w:numPr>
      </w:pPr>
      <w:proofErr w:type="gramStart"/>
      <w:r w:rsidRPr="003F32A1">
        <w:t>80%</w:t>
      </w:r>
      <w:proofErr w:type="gramEnd"/>
      <w:r w:rsidRPr="003F32A1">
        <w:t xml:space="preserve"> denaturoitu alkoholi, tehdaspuhdas pesusetti (6 sykeröä), tai 3 pkt 10x10 cm steriilejä taitoksia, tehdaspuhtaat suojakäsineet.</w:t>
      </w:r>
    </w:p>
    <w:p w14:paraId="7D2DD11B" w14:textId="20D7F48F" w:rsidR="003F32A1" w:rsidRDefault="003F32A1" w:rsidP="003F32A1">
      <w:pPr>
        <w:numPr>
          <w:ilvl w:val="0"/>
          <w:numId w:val="5"/>
        </w:numPr>
      </w:pPr>
      <w:r w:rsidRPr="003F32A1">
        <w:t>Pyyhi tarvittaessa yleispuhdistusaineella pöytä, johon kokoat steriilit välineet tai avaat setin.</w:t>
      </w:r>
    </w:p>
    <w:p w14:paraId="51123F1B" w14:textId="77777777" w:rsidR="003F32A1" w:rsidRDefault="003F32A1" w:rsidP="003F32A1"/>
    <w:p w14:paraId="1608B85B" w14:textId="77777777" w:rsidR="003F32A1" w:rsidRPr="003F32A1" w:rsidRDefault="003F32A1" w:rsidP="003F32A1"/>
    <w:p w14:paraId="61BC04B3" w14:textId="77777777" w:rsidR="003F32A1" w:rsidRPr="003F32A1" w:rsidRDefault="003F32A1" w:rsidP="003F32A1">
      <w:r w:rsidRPr="003F32A1">
        <w:t>Seuraavat ovat esimerkkituotteita, joita voi käyttää. Emmistä löytyy eri valmistajien vastaavia tuotteita, jotka soveltuvat myös käyttöön.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41"/>
        <w:gridCol w:w="4542"/>
      </w:tblGrid>
      <w:tr w:rsidR="003F32A1" w:rsidRPr="003F32A1" w14:paraId="6BA3BA2E" w14:textId="77777777" w:rsidTr="00A52F30">
        <w:trPr>
          <w:trHeight w:val="230"/>
        </w:trPr>
        <w:tc>
          <w:tcPr>
            <w:tcW w:w="4541" w:type="dxa"/>
          </w:tcPr>
          <w:p w14:paraId="050D25AA" w14:textId="77777777" w:rsidR="003F32A1" w:rsidRPr="003F32A1" w:rsidRDefault="003F32A1" w:rsidP="003F32A1">
            <w:pPr>
              <w:rPr>
                <w:b/>
                <w:bCs/>
              </w:rPr>
            </w:pPr>
            <w:r w:rsidRPr="003F32A1">
              <w:rPr>
                <w:b/>
                <w:bCs/>
              </w:rPr>
              <w:t>VÄLINE:</w:t>
            </w:r>
          </w:p>
        </w:tc>
        <w:tc>
          <w:tcPr>
            <w:tcW w:w="4542" w:type="dxa"/>
          </w:tcPr>
          <w:p w14:paraId="646AAE0B" w14:textId="77777777" w:rsidR="003F32A1" w:rsidRPr="003F32A1" w:rsidRDefault="003F32A1" w:rsidP="003F32A1">
            <w:pPr>
              <w:rPr>
                <w:b/>
                <w:bCs/>
              </w:rPr>
            </w:pPr>
            <w:r w:rsidRPr="003F32A1">
              <w:rPr>
                <w:b/>
                <w:bCs/>
              </w:rPr>
              <w:t>TILAUSNUMERO EMMISSÄ:</w:t>
            </w:r>
          </w:p>
        </w:tc>
      </w:tr>
      <w:tr w:rsidR="003F32A1" w:rsidRPr="003F32A1" w14:paraId="7D1B248A" w14:textId="77777777" w:rsidTr="00A52F30">
        <w:trPr>
          <w:trHeight w:val="274"/>
        </w:trPr>
        <w:tc>
          <w:tcPr>
            <w:tcW w:w="4541" w:type="dxa"/>
          </w:tcPr>
          <w:p w14:paraId="032A5CEB" w14:textId="77777777" w:rsidR="003F32A1" w:rsidRPr="003F32A1" w:rsidRDefault="003F32A1" w:rsidP="003F32A1">
            <w:r w:rsidRPr="003F32A1">
              <w:t xml:space="preserve">laskimoporttiturvaneula 20G </w:t>
            </w:r>
            <w:proofErr w:type="gramStart"/>
            <w:r w:rsidRPr="003F32A1">
              <w:t>15mm</w:t>
            </w:r>
            <w:proofErr w:type="gramEnd"/>
          </w:p>
        </w:tc>
        <w:tc>
          <w:tcPr>
            <w:tcW w:w="4542" w:type="dxa"/>
          </w:tcPr>
          <w:p w14:paraId="0B3B4D8F" w14:textId="77777777" w:rsidR="003F32A1" w:rsidRPr="003F32A1" w:rsidRDefault="003F32A1" w:rsidP="003F32A1">
            <w:r w:rsidRPr="003F32A1">
              <w:t>4447005</w:t>
            </w:r>
          </w:p>
        </w:tc>
      </w:tr>
      <w:tr w:rsidR="003F32A1" w:rsidRPr="003F32A1" w14:paraId="461C0E17" w14:textId="77777777" w:rsidTr="00A52F30">
        <w:trPr>
          <w:trHeight w:val="283"/>
        </w:trPr>
        <w:tc>
          <w:tcPr>
            <w:tcW w:w="4541" w:type="dxa"/>
          </w:tcPr>
          <w:p w14:paraId="1555BECF" w14:textId="77777777" w:rsidR="003F32A1" w:rsidRPr="003F32A1" w:rsidRDefault="003F32A1" w:rsidP="003F32A1">
            <w:r w:rsidRPr="003F32A1">
              <w:t xml:space="preserve">laskimoporttiturvaneula 20G </w:t>
            </w:r>
            <w:proofErr w:type="gramStart"/>
            <w:r w:rsidRPr="003F32A1">
              <w:t>20mm</w:t>
            </w:r>
            <w:proofErr w:type="gramEnd"/>
          </w:p>
        </w:tc>
        <w:tc>
          <w:tcPr>
            <w:tcW w:w="4542" w:type="dxa"/>
          </w:tcPr>
          <w:p w14:paraId="1585B922" w14:textId="77777777" w:rsidR="003F32A1" w:rsidRPr="003F32A1" w:rsidRDefault="003F32A1" w:rsidP="003F32A1">
            <w:r w:rsidRPr="003F32A1">
              <w:t>4447006</w:t>
            </w:r>
          </w:p>
        </w:tc>
      </w:tr>
      <w:tr w:rsidR="003F32A1" w:rsidRPr="003F32A1" w14:paraId="7BDE53A1" w14:textId="77777777" w:rsidTr="00A52F30">
        <w:trPr>
          <w:trHeight w:val="283"/>
        </w:trPr>
        <w:tc>
          <w:tcPr>
            <w:tcW w:w="4541" w:type="dxa"/>
          </w:tcPr>
          <w:p w14:paraId="3D555FCC" w14:textId="77777777" w:rsidR="003F32A1" w:rsidRPr="003F32A1" w:rsidRDefault="003F32A1" w:rsidP="003F32A1">
            <w:r w:rsidRPr="003F32A1">
              <w:t xml:space="preserve">steriili kalvo </w:t>
            </w:r>
            <w:proofErr w:type="spellStart"/>
            <w:r w:rsidRPr="003F32A1">
              <w:t>Tegaderm</w:t>
            </w:r>
            <w:proofErr w:type="spellEnd"/>
            <w:r w:rsidRPr="003F32A1">
              <w:t xml:space="preserve"> 10X12cm</w:t>
            </w:r>
          </w:p>
        </w:tc>
        <w:tc>
          <w:tcPr>
            <w:tcW w:w="4542" w:type="dxa"/>
          </w:tcPr>
          <w:p w14:paraId="0F48EDFA" w14:textId="77777777" w:rsidR="003F32A1" w:rsidRPr="003F32A1" w:rsidRDefault="003F32A1" w:rsidP="003F32A1">
            <w:r w:rsidRPr="003F32A1">
              <w:t>310521</w:t>
            </w:r>
          </w:p>
        </w:tc>
      </w:tr>
      <w:tr w:rsidR="003F32A1" w:rsidRPr="003F32A1" w14:paraId="3CB8384A" w14:textId="77777777" w:rsidTr="00A52F30">
        <w:trPr>
          <w:trHeight w:val="274"/>
        </w:trPr>
        <w:tc>
          <w:tcPr>
            <w:tcW w:w="4541" w:type="dxa"/>
          </w:tcPr>
          <w:p w14:paraId="1B3B3017" w14:textId="77777777" w:rsidR="003F32A1" w:rsidRPr="003F32A1" w:rsidRDefault="003F32A1" w:rsidP="003F32A1">
            <w:r w:rsidRPr="003F32A1">
              <w:t>steriili liina 50x60</w:t>
            </w:r>
          </w:p>
        </w:tc>
        <w:tc>
          <w:tcPr>
            <w:tcW w:w="4542" w:type="dxa"/>
          </w:tcPr>
          <w:p w14:paraId="48B0ABB6" w14:textId="77777777" w:rsidR="003F32A1" w:rsidRPr="003F32A1" w:rsidRDefault="003F32A1" w:rsidP="003F32A1">
            <w:r w:rsidRPr="003F32A1">
              <w:t>G204056-1</w:t>
            </w:r>
          </w:p>
        </w:tc>
      </w:tr>
      <w:tr w:rsidR="003F32A1" w:rsidRPr="003F32A1" w14:paraId="315CFC58" w14:textId="77777777" w:rsidTr="00A52F30">
        <w:trPr>
          <w:trHeight w:val="274"/>
        </w:trPr>
        <w:tc>
          <w:tcPr>
            <w:tcW w:w="4541" w:type="dxa"/>
          </w:tcPr>
          <w:p w14:paraId="02543A31" w14:textId="77777777" w:rsidR="003F32A1" w:rsidRPr="003F32A1" w:rsidRDefault="003F32A1" w:rsidP="003F32A1">
            <w:r w:rsidRPr="003F32A1">
              <w:t>steriili reikäliina 50X60, 8x6</w:t>
            </w:r>
          </w:p>
        </w:tc>
        <w:tc>
          <w:tcPr>
            <w:tcW w:w="4542" w:type="dxa"/>
          </w:tcPr>
          <w:p w14:paraId="74490BF7" w14:textId="77777777" w:rsidR="003F32A1" w:rsidRPr="003F32A1" w:rsidRDefault="003F32A1" w:rsidP="003F32A1">
            <w:r w:rsidRPr="003F32A1">
              <w:t>1505-01</w:t>
            </w:r>
          </w:p>
        </w:tc>
      </w:tr>
      <w:tr w:rsidR="003F32A1" w:rsidRPr="003F32A1" w14:paraId="327B6CDC" w14:textId="77777777" w:rsidTr="00A52F30">
        <w:trPr>
          <w:trHeight w:val="283"/>
        </w:trPr>
        <w:tc>
          <w:tcPr>
            <w:tcW w:w="4541" w:type="dxa"/>
          </w:tcPr>
          <w:p w14:paraId="57497EE1" w14:textId="77777777" w:rsidR="003F32A1" w:rsidRPr="003F32A1" w:rsidRDefault="003F32A1" w:rsidP="003F32A1">
            <w:r w:rsidRPr="003F32A1">
              <w:t>kertakäyttöiset steriilit pihdit</w:t>
            </w:r>
          </w:p>
        </w:tc>
        <w:tc>
          <w:tcPr>
            <w:tcW w:w="4542" w:type="dxa"/>
          </w:tcPr>
          <w:p w14:paraId="39955F72" w14:textId="77777777" w:rsidR="003F32A1" w:rsidRPr="003F32A1" w:rsidRDefault="003F32A1" w:rsidP="003F32A1">
            <w:r w:rsidRPr="003F32A1">
              <w:t>BH424SU</w:t>
            </w:r>
          </w:p>
        </w:tc>
      </w:tr>
      <w:tr w:rsidR="003F32A1" w:rsidRPr="003F32A1" w14:paraId="0DF5B046" w14:textId="77777777" w:rsidTr="00A52F30">
        <w:trPr>
          <w:trHeight w:val="308"/>
        </w:trPr>
        <w:tc>
          <w:tcPr>
            <w:tcW w:w="4541" w:type="dxa"/>
          </w:tcPr>
          <w:p w14:paraId="440C0299" w14:textId="77777777" w:rsidR="003F32A1" w:rsidRPr="003F32A1" w:rsidRDefault="003F32A1" w:rsidP="003F32A1">
            <w:r w:rsidRPr="003F32A1">
              <w:t>tehdaspuhdas pesusetti, 6sykeröä</w:t>
            </w:r>
          </w:p>
        </w:tc>
        <w:tc>
          <w:tcPr>
            <w:tcW w:w="4542" w:type="dxa"/>
          </w:tcPr>
          <w:p w14:paraId="1BCC76C9" w14:textId="77777777" w:rsidR="003F32A1" w:rsidRPr="003F32A1" w:rsidRDefault="003F32A1" w:rsidP="003F32A1">
            <w:r w:rsidRPr="003F32A1">
              <w:t>60171107T</w:t>
            </w:r>
          </w:p>
        </w:tc>
      </w:tr>
    </w:tbl>
    <w:p w14:paraId="25782A33" w14:textId="74212E90" w:rsidR="003F32A1" w:rsidRPr="003F32A1" w:rsidRDefault="003F32A1" w:rsidP="003F32A1">
      <w:proofErr w:type="gramStart"/>
      <w:r w:rsidRPr="003F32A1">
        <w:t xml:space="preserve">Steriili </w:t>
      </w:r>
      <w:r w:rsidRPr="003F32A1">
        <w:t xml:space="preserve"> 10</w:t>
      </w:r>
      <w:proofErr w:type="gramEnd"/>
      <w:r w:rsidRPr="003F32A1">
        <w:t xml:space="preserve"> ml</w:t>
      </w:r>
      <w:r w:rsidRPr="003F32A1">
        <w:t xml:space="preserve"> </w:t>
      </w:r>
      <w:proofErr w:type="spellStart"/>
      <w:r w:rsidRPr="003F32A1">
        <w:t>Nacl</w:t>
      </w:r>
      <w:proofErr w:type="spellEnd"/>
      <w:r w:rsidRPr="003F32A1">
        <w:t xml:space="preserve"> käyttövalmisruisku tilataan apteekista, tilausnumero: 306572</w:t>
      </w:r>
    </w:p>
    <w:p w14:paraId="0369F947" w14:textId="77777777" w:rsidR="003F32A1" w:rsidRPr="003F32A1" w:rsidRDefault="003F32A1" w:rsidP="003F32A1">
      <w:pPr>
        <w:rPr>
          <w:b/>
          <w:bCs/>
        </w:rPr>
      </w:pPr>
    </w:p>
    <w:p w14:paraId="138CD5DD" w14:textId="77777777" w:rsidR="003F32A1" w:rsidRPr="003F32A1" w:rsidRDefault="003F32A1" w:rsidP="003F32A1">
      <w:pPr>
        <w:rPr>
          <w:u w:val="single"/>
        </w:rPr>
      </w:pPr>
      <w:r w:rsidRPr="003F32A1">
        <w:rPr>
          <w:b/>
          <w:bCs/>
        </w:rPr>
        <w:t xml:space="preserve">Punktioalueen </w:t>
      </w:r>
      <w:r w:rsidRPr="003F32A1">
        <w:rPr>
          <w:b/>
          <w:bCs/>
          <w:u w:val="single"/>
        </w:rPr>
        <w:t>desinfiointi:</w:t>
      </w:r>
      <w:r w:rsidRPr="003F32A1">
        <w:t xml:space="preserve"> Kts. video ihon desinfektiosta. </w:t>
      </w:r>
      <w:hyperlink r:id="rId9" w:history="1">
        <w:r w:rsidRPr="003F32A1">
          <w:rPr>
            <w:rStyle w:val="Hyperlinkki"/>
          </w:rPr>
          <w:t>Punktioalueen desinfiointi</w:t>
        </w:r>
      </w:hyperlink>
    </w:p>
    <w:p w14:paraId="1CF53430" w14:textId="77777777" w:rsidR="003F32A1" w:rsidRPr="003F32A1" w:rsidRDefault="003F32A1" w:rsidP="003F32A1"/>
    <w:p w14:paraId="05DFD20F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Desinfioi kädet ja pue kirurginen suunenäsuojus, desinfioi kädet.</w:t>
      </w:r>
    </w:p>
    <w:p w14:paraId="768A3AE6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Tarkista punktioalueen kunto.</w:t>
      </w:r>
    </w:p>
    <w:p w14:paraId="30028543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Jos punktioalue sijaitsee lähellä potilaan kasvoja, mikäli mahdollista pyydä häntä olemaan puhumatta ja kääntämään kasvot poispäin.</w:t>
      </w:r>
    </w:p>
    <w:p w14:paraId="6BBF30FB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Laita tarvittaessa vuodesuoja suojaamaan potilaan vaatteita tai vuodevaatteita.</w:t>
      </w:r>
    </w:p>
    <w:p w14:paraId="20C6FEA1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Avaa pesusetti tai taitospaketit. Kostuta taitokset denaturoidulla alkoholilla.</w:t>
      </w:r>
    </w:p>
    <w:p w14:paraId="0D231A44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Desinfioi kädet ja pue tehdaspuhtaat suojakäsineet ja desinfioi toimenpidealueen iho riittävän laajasti (noin 20 cm X 20 cm) kolmeen kertaan. Huomioi nesteen valumissuunta. Pienennä desinfektioaluetta viimeisellä kerralla laidoiltaan 1 cm.</w:t>
      </w:r>
    </w:p>
    <w:p w14:paraId="16B369E3" w14:textId="77777777" w:rsidR="003F32A1" w:rsidRPr="003F32A1" w:rsidRDefault="003F32A1" w:rsidP="003F32A1">
      <w:pPr>
        <w:numPr>
          <w:ilvl w:val="0"/>
          <w:numId w:val="5"/>
        </w:numPr>
      </w:pPr>
      <w:r w:rsidRPr="003F32A1">
        <w:t>Riisu suojakäsineet ja desinfioi kädet.</w:t>
      </w:r>
    </w:p>
    <w:p w14:paraId="7BF1F25E" w14:textId="77777777" w:rsidR="003F32A1" w:rsidRPr="003F32A1" w:rsidRDefault="003F32A1" w:rsidP="003F32A1"/>
    <w:p w14:paraId="76523FD3" w14:textId="679530C8" w:rsidR="003F32A1" w:rsidRPr="003F32A1" w:rsidRDefault="003F32A1" w:rsidP="003F32A1">
      <w:r w:rsidRPr="003F32A1">
        <w:rPr>
          <w:b/>
          <w:bCs/>
        </w:rPr>
        <w:lastRenderedPageBreak/>
        <w:t>Steriilipöydän teko:</w:t>
      </w:r>
      <w:r w:rsidRPr="003F32A1">
        <w:t xml:space="preserve"> Kts. video steriili pöydän tekemisestä. </w:t>
      </w:r>
      <w:hyperlink r:id="rId10" w:history="1">
        <w:r w:rsidRPr="003F32A1">
          <w:rPr>
            <w:rStyle w:val="Hyperlinkki"/>
          </w:rPr>
          <w:t>Steriilipöydän teko ja laskimoportin punktio</w:t>
        </w:r>
      </w:hyperlink>
    </w:p>
    <w:p w14:paraId="4C676E4C" w14:textId="77777777" w:rsidR="003F32A1" w:rsidRPr="003F32A1" w:rsidRDefault="003F32A1" w:rsidP="003F32A1"/>
    <w:p w14:paraId="36FF4223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Avaa steriili pöydänsuojaliina ja levitä se pöydän/tason päälle koskemalla vain liinan ulkonurkkiin.</w:t>
      </w:r>
    </w:p>
    <w:p w14:paraId="7998FB19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Avaa steriilit </w:t>
      </w:r>
      <w:proofErr w:type="spellStart"/>
      <w:r w:rsidRPr="003F32A1">
        <w:t>yksittäinpakatut</w:t>
      </w:r>
      <w:proofErr w:type="spellEnd"/>
      <w:r w:rsidRPr="003F32A1">
        <w:t xml:space="preserve"> pihdit tai </w:t>
      </w:r>
      <w:proofErr w:type="spellStart"/>
      <w:r w:rsidRPr="003F32A1">
        <w:t>peanit</w:t>
      </w:r>
      <w:proofErr w:type="spellEnd"/>
      <w:r w:rsidRPr="003F32A1">
        <w:t>.</w:t>
      </w:r>
    </w:p>
    <w:p w14:paraId="7CE5EBBC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Avaa steriilitarvikepakkaus ja nosta väline kertakäyttöpihdillä pöydälle. Nostele näin pöydälle kaikki tarvittavat välineet.</w:t>
      </w:r>
    </w:p>
    <w:p w14:paraId="1B917CAA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Desinfioi kädet ja avaa steriilien käsineiden pakkaus</w:t>
      </w:r>
    </w:p>
    <w:p w14:paraId="376858DB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Desinfioi kädet ja pue steriilit toimenpidekäsineet</w:t>
      </w:r>
    </w:p>
    <w:p w14:paraId="39258DE5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Täytä porttineula 0,9 % </w:t>
      </w:r>
      <w:proofErr w:type="spellStart"/>
      <w:r w:rsidRPr="003F32A1">
        <w:t>NaCl:lla</w:t>
      </w:r>
      <w:proofErr w:type="spellEnd"/>
      <w:r w:rsidRPr="003F32A1">
        <w:t xml:space="preserve"> valmisruiskusta ja jätä ruisku paikalleen huuhtelua varten.</w:t>
      </w:r>
    </w:p>
    <w:p w14:paraId="442D6F57" w14:textId="77777777" w:rsidR="003F32A1" w:rsidRPr="003F32A1" w:rsidRDefault="003F32A1" w:rsidP="003F32A1">
      <w:pPr>
        <w:rPr>
          <w:b/>
          <w:bCs/>
        </w:rPr>
      </w:pPr>
      <w:r w:rsidRPr="003F32A1">
        <w:rPr>
          <w:b/>
          <w:bCs/>
        </w:rPr>
        <w:t>Laskimoportin punktio:</w:t>
      </w:r>
    </w:p>
    <w:p w14:paraId="1E15328D" w14:textId="77777777" w:rsidR="003F32A1" w:rsidRPr="003F32A1" w:rsidRDefault="003F32A1" w:rsidP="003F32A1"/>
    <w:p w14:paraId="2E410BD0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Aseta reikäliina laskimoportin ympärille. Voit liimata osan reikäliinan teippauksesta potilaan ihoon kiinni, jos epäilet, että reikäliina ei pysy paikoillaan, esim. potilaan ollessa istuvassa asennossa.</w:t>
      </w:r>
    </w:p>
    <w:p w14:paraId="106EF412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Tunnustele ihon päältä portin sijainti.</w:t>
      </w:r>
    </w:p>
    <w:p w14:paraId="0B961149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>Pidä injektioporttia kahden sormen välissä ja lävistä portti neulalla kohtisuoraan työntäen se portin pohjaan. Älä käytä liikaa voimaa, ettei neulan kärki vaurioidu kovaan pohjaan osuessa.</w:t>
      </w:r>
    </w:p>
    <w:p w14:paraId="1721E095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Kiinnitä neula kalvolla niin, että pistokohta jää näkyviin. Voit tarvittaessa laittaa siivekkeiden päälle steriilit teipit (esim. </w:t>
      </w:r>
      <w:proofErr w:type="spellStart"/>
      <w:r w:rsidRPr="003F32A1">
        <w:t>steristrip</w:t>
      </w:r>
      <w:proofErr w:type="spellEnd"/>
      <w:r w:rsidRPr="003F32A1">
        <w:t xml:space="preserve">). Jos neula jää koholle, neulan ympärille voi laittaa steriilejä taitoksia ennen kalvon asettamista. </w:t>
      </w:r>
    </w:p>
    <w:p w14:paraId="7924F158" w14:textId="77777777" w:rsidR="003F32A1" w:rsidRPr="003F32A1" w:rsidRDefault="003F32A1" w:rsidP="003F32A1">
      <w:pPr>
        <w:rPr>
          <w:b/>
          <w:bCs/>
        </w:rPr>
      </w:pPr>
      <w:r w:rsidRPr="003F32A1">
        <w:rPr>
          <w:b/>
          <w:bCs/>
        </w:rPr>
        <w:t>Lääkkeiden anto, infuusioiden aloittaminen ja lopettaminen ja huuhtelu:</w:t>
      </w:r>
    </w:p>
    <w:p w14:paraId="194BB2C2" w14:textId="77777777" w:rsidR="003F32A1" w:rsidRPr="003F32A1" w:rsidRDefault="003F32A1" w:rsidP="003F32A1"/>
    <w:p w14:paraId="081584A3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Jokaisella käyttöönottokerralla katetrin aukiolo varmistetaan aspiroimalla </w:t>
      </w:r>
      <w:proofErr w:type="gramStart"/>
      <w:r w:rsidRPr="003F32A1">
        <w:t>3ml</w:t>
      </w:r>
      <w:proofErr w:type="gramEnd"/>
      <w:r w:rsidRPr="003F32A1">
        <w:t xml:space="preserve"> verta. katetrista, jonka jälkeen huuhdellaan </w:t>
      </w:r>
      <w:proofErr w:type="gramStart"/>
      <w:r w:rsidRPr="003F32A1">
        <w:t>10ml</w:t>
      </w:r>
      <w:proofErr w:type="gramEnd"/>
      <w:r w:rsidRPr="003F32A1">
        <w:t xml:space="preserve"> </w:t>
      </w:r>
      <w:proofErr w:type="spellStart"/>
      <w:r w:rsidRPr="003F32A1">
        <w:t>Nacl:a</w:t>
      </w:r>
      <w:proofErr w:type="spellEnd"/>
      <w:r w:rsidRPr="003F32A1">
        <w:t xml:space="preserve"> </w:t>
      </w:r>
      <w:proofErr w:type="spellStart"/>
      <w:r w:rsidRPr="003F32A1">
        <w:t>pulsoivalla</w:t>
      </w:r>
      <w:proofErr w:type="spellEnd"/>
      <w:r w:rsidRPr="003F32A1">
        <w:t xml:space="preserve"> tekniikalla (huuhdo-tauko-huuhdo). Kulmaneulaan voi nyt yhdistää infuusion tai antaa injektion.</w:t>
      </w:r>
    </w:p>
    <w:p w14:paraId="3C8E119E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Jos huuhteleminen ei onnistu, laskimoportti ei anna verta tai se aiheuttaa kipua / tuntuu epätavallisen kovaa vastusta, älä yritä väkisin laittaa keittosuolaa katetriin. Kokeile seuraavia toimia: ylävartalon kohottaminen ja käden nostaminen sivulle, olkapään tasolle. Tarkista, että neula on kunnolla paikallaan. Joskus auttaa neulan vaihto. Jos edellä kuvatut toimenpiteet eivät auta, ota yhteyttä lääkäriin. </w:t>
      </w:r>
    </w:p>
    <w:p w14:paraId="3146C147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Jokaisen lääkkeen annon jälkeen ja neulan poiston yhteydessä keskuslaskimoportti huuhdellaan 10 </w:t>
      </w:r>
      <w:proofErr w:type="spellStart"/>
      <w:r w:rsidRPr="003F32A1">
        <w:t>ml:lla</w:t>
      </w:r>
      <w:proofErr w:type="spellEnd"/>
      <w:r w:rsidRPr="003F32A1">
        <w:t xml:space="preserve"> keittosuolaa ja laitetaan </w:t>
      </w:r>
      <w:proofErr w:type="gramStart"/>
      <w:r w:rsidRPr="003F32A1">
        <w:t>3ml</w:t>
      </w:r>
      <w:proofErr w:type="gramEnd"/>
      <w:r w:rsidRPr="003F32A1">
        <w:t xml:space="preserve"> Hepariini 100 IU/ml. Katetri suljetaan steriilillä korkilla. </w:t>
      </w:r>
    </w:p>
    <w:p w14:paraId="02718355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Verituotteiden siirron jälkeen portti huuhdellaan vähintään 20ml:lla 0,9% </w:t>
      </w:r>
      <w:proofErr w:type="spellStart"/>
      <w:proofErr w:type="gramStart"/>
      <w:r w:rsidRPr="003F32A1">
        <w:t>Nacl:a</w:t>
      </w:r>
      <w:proofErr w:type="spellEnd"/>
      <w:r w:rsidRPr="003F32A1">
        <w:t>.</w:t>
      </w:r>
      <w:proofErr w:type="gramEnd"/>
    </w:p>
    <w:p w14:paraId="57C812BE" w14:textId="77777777" w:rsidR="003F32A1" w:rsidRPr="003F32A1" w:rsidRDefault="003F32A1" w:rsidP="003F32A1">
      <w:pPr>
        <w:numPr>
          <w:ilvl w:val="0"/>
          <w:numId w:val="6"/>
        </w:numPr>
      </w:pPr>
      <w:r w:rsidRPr="003F32A1">
        <w:t xml:space="preserve">Käyttämätön keskuslaskimoportti huuhdellaan 4 viikon välein. </w:t>
      </w:r>
    </w:p>
    <w:p w14:paraId="2D0478B5" w14:textId="77777777" w:rsidR="003F32A1" w:rsidRPr="003F32A1" w:rsidRDefault="003F32A1" w:rsidP="003F32A1">
      <w:pPr>
        <w:rPr>
          <w:b/>
          <w:bCs/>
        </w:rPr>
      </w:pPr>
      <w:r w:rsidRPr="003F32A1">
        <w:rPr>
          <w:b/>
          <w:bCs/>
        </w:rPr>
        <w:t>Infuusioletkujen, kolmitiehanan ja porttineulan vaihto:</w:t>
      </w:r>
    </w:p>
    <w:p w14:paraId="1F978F7F" w14:textId="77777777" w:rsidR="003F32A1" w:rsidRPr="003F32A1" w:rsidRDefault="003F32A1" w:rsidP="003F32A1"/>
    <w:p w14:paraId="1468C984" w14:textId="77777777" w:rsidR="003F32A1" w:rsidRPr="003F32A1" w:rsidRDefault="003F32A1" w:rsidP="003F32A1">
      <w:pPr>
        <w:numPr>
          <w:ilvl w:val="0"/>
          <w:numId w:val="7"/>
        </w:numPr>
      </w:pPr>
      <w:r w:rsidRPr="003F32A1">
        <w:t>Vaihda jatkuvana infuusiona menevien perusliuosten infuusioletkut ja 3-tiehanat 96 tunnin välein, lääkeinfuusioiden letkut lääkkeen oman ohjeen mukaan. Merkitse tarralla päivämäärä ja kellonaika infuusioletkuihin letkujen vaihdon yhteydessä.</w:t>
      </w:r>
    </w:p>
    <w:p w14:paraId="13078048" w14:textId="77777777" w:rsidR="003F32A1" w:rsidRPr="003F32A1" w:rsidRDefault="003F32A1" w:rsidP="003F32A1">
      <w:pPr>
        <w:numPr>
          <w:ilvl w:val="0"/>
          <w:numId w:val="7"/>
        </w:numPr>
      </w:pPr>
      <w:r w:rsidRPr="003F32A1">
        <w:t>Vaihda ravintoliuosten ja rasvaa sisältävien lääkkeiden infuusioletkut ja kolmitiehanat 24 tunnin välein.</w:t>
      </w:r>
    </w:p>
    <w:p w14:paraId="21D10DE5" w14:textId="77777777" w:rsidR="003F32A1" w:rsidRPr="003F32A1" w:rsidRDefault="003F32A1" w:rsidP="003F32A1">
      <w:pPr>
        <w:numPr>
          <w:ilvl w:val="0"/>
          <w:numId w:val="7"/>
        </w:numPr>
      </w:pPr>
      <w:r w:rsidRPr="003F32A1">
        <w:t>Poista määräajoin tai tarvittaessa annosteltavien lääkkeiden infuusioletkut heti käytön jälkeen.</w:t>
      </w:r>
    </w:p>
    <w:p w14:paraId="6C0EC575" w14:textId="77777777" w:rsidR="003F32A1" w:rsidRPr="003F32A1" w:rsidRDefault="003F32A1" w:rsidP="003F32A1">
      <w:r w:rsidRPr="003F32A1">
        <w:t>Vaihda porttineula vähintään 7vrk:n välein.</w:t>
      </w:r>
    </w:p>
    <w:p w14:paraId="0DBA0D59" w14:textId="77777777" w:rsidR="003F32A1" w:rsidRPr="003F32A1" w:rsidRDefault="003F32A1" w:rsidP="003F32A1">
      <w:pPr>
        <w:rPr>
          <w:b/>
          <w:bCs/>
        </w:rPr>
      </w:pPr>
    </w:p>
    <w:p w14:paraId="359EBBEA" w14:textId="77777777" w:rsidR="003F32A1" w:rsidRPr="003F32A1" w:rsidRDefault="003F32A1" w:rsidP="003F32A1">
      <w:pPr>
        <w:rPr>
          <w:b/>
          <w:bCs/>
        </w:rPr>
      </w:pPr>
    </w:p>
    <w:p w14:paraId="0EE53CC0" w14:textId="77777777" w:rsidR="003F32A1" w:rsidRPr="003F32A1" w:rsidRDefault="003F32A1" w:rsidP="003F32A1">
      <w:pPr>
        <w:rPr>
          <w:b/>
          <w:bCs/>
        </w:rPr>
      </w:pPr>
      <w:r w:rsidRPr="003F32A1">
        <w:rPr>
          <w:b/>
          <w:bCs/>
        </w:rPr>
        <w:lastRenderedPageBreak/>
        <w:t>Neulan poisto:</w:t>
      </w:r>
    </w:p>
    <w:p w14:paraId="0B584754" w14:textId="77777777" w:rsidR="003F32A1" w:rsidRPr="003F32A1" w:rsidRDefault="003F32A1" w:rsidP="003F32A1"/>
    <w:p w14:paraId="54B5101F" w14:textId="77777777" w:rsidR="003F32A1" w:rsidRPr="003F32A1" w:rsidRDefault="003F32A1" w:rsidP="003F32A1">
      <w:r w:rsidRPr="003F32A1">
        <w:t xml:space="preserve">Huuhtele portti </w:t>
      </w:r>
      <w:proofErr w:type="spellStart"/>
      <w:r w:rsidRPr="003F32A1">
        <w:t>pulsoivalla</w:t>
      </w:r>
      <w:proofErr w:type="spellEnd"/>
      <w:r w:rsidRPr="003F32A1">
        <w:t xml:space="preserve"> tekniikalla 10 ml 0,9 % </w:t>
      </w:r>
      <w:proofErr w:type="spellStart"/>
      <w:r w:rsidRPr="003F32A1">
        <w:t>NaCl:a</w:t>
      </w:r>
      <w:proofErr w:type="spellEnd"/>
      <w:r w:rsidRPr="003F32A1">
        <w:t xml:space="preserve"> ja laita </w:t>
      </w:r>
      <w:proofErr w:type="gramStart"/>
      <w:r w:rsidRPr="003F32A1">
        <w:t>3ml</w:t>
      </w:r>
      <w:proofErr w:type="gramEnd"/>
      <w:r w:rsidRPr="003F32A1">
        <w:t xml:space="preserve"> Hepariini 100 IU/ml. Poista neula vetämällä kohtisuoraan ylöspäin. Paina portin päältä steriilillä taitoksella vuodon tyrehdyttämiseksi. </w:t>
      </w:r>
    </w:p>
    <w:p w14:paraId="41384E5A" w14:textId="77777777" w:rsidR="003F32A1" w:rsidRPr="003F32A1" w:rsidRDefault="003F32A1" w:rsidP="003F32A1">
      <w:proofErr w:type="spellStart"/>
      <w:r w:rsidRPr="003F32A1">
        <w:t>Huom</w:t>
      </w:r>
      <w:proofErr w:type="spellEnd"/>
      <w:r w:rsidRPr="003F32A1">
        <w:t xml:space="preserve">! Kun käytössä on turvamekanismilla varustettu neula, esim. </w:t>
      </w:r>
      <w:proofErr w:type="spellStart"/>
      <w:r w:rsidRPr="003F32A1">
        <w:t>Surecan</w:t>
      </w:r>
      <w:proofErr w:type="spellEnd"/>
      <w:r w:rsidRPr="003F32A1">
        <w:t xml:space="preserve"> </w:t>
      </w:r>
      <w:proofErr w:type="spellStart"/>
      <w:r w:rsidRPr="003F32A1">
        <w:t>Safety</w:t>
      </w:r>
      <w:proofErr w:type="spellEnd"/>
      <w:r w:rsidRPr="003F32A1">
        <w:t xml:space="preserve">, paina neulan pohjalevystä ja vedä neula kohti suoraan ylöspäin, jotta turvamekanismi aktivoituu. Kun turvamekanismi aktivoituu, kuuluu </w:t>
      </w:r>
      <w:proofErr w:type="spellStart"/>
      <w:r w:rsidRPr="003F32A1">
        <w:t>klik</w:t>
      </w:r>
      <w:proofErr w:type="spellEnd"/>
      <w:r w:rsidRPr="003F32A1">
        <w:t>-ääni ja pohjalevyyn ilmestyy vihreä pallo.</w:t>
      </w:r>
    </w:p>
    <w:p w14:paraId="2822AB6A" w14:textId="77777777" w:rsidR="003F32A1" w:rsidRPr="003F32A1" w:rsidRDefault="003F32A1" w:rsidP="003F32A1">
      <w:pPr>
        <w:rPr>
          <w:b/>
        </w:rPr>
      </w:pPr>
    </w:p>
    <w:p w14:paraId="5516B761" w14:textId="77777777" w:rsidR="003F32A1" w:rsidRPr="003F32A1" w:rsidRDefault="003F32A1" w:rsidP="003F32A1">
      <w:pPr>
        <w:numPr>
          <w:ilvl w:val="0"/>
          <w:numId w:val="2"/>
        </w:numPr>
        <w:rPr>
          <w:b/>
        </w:rPr>
      </w:pPr>
      <w:r w:rsidRPr="003F32A1">
        <w:t xml:space="preserve">Pistoskohdan suojaksi laitetaan haavalappu (esim. </w:t>
      </w:r>
      <w:proofErr w:type="spellStart"/>
      <w:r w:rsidRPr="003F32A1">
        <w:t>Mepilex</w:t>
      </w:r>
      <w:proofErr w:type="spellEnd"/>
      <w:r w:rsidRPr="003F32A1">
        <w:t xml:space="preserve"> </w:t>
      </w:r>
      <w:proofErr w:type="spellStart"/>
      <w:r w:rsidRPr="003F32A1">
        <w:t>border</w:t>
      </w:r>
      <w:proofErr w:type="spellEnd"/>
      <w:r w:rsidRPr="003F32A1">
        <w:t xml:space="preserve"> </w:t>
      </w:r>
      <w:proofErr w:type="spellStart"/>
      <w:r w:rsidRPr="003F32A1">
        <w:t>lite</w:t>
      </w:r>
      <w:proofErr w:type="spellEnd"/>
      <w:r w:rsidRPr="003F32A1">
        <w:t>).</w:t>
      </w:r>
    </w:p>
    <w:p w14:paraId="6385F514" w14:textId="77777777" w:rsidR="003F32A1" w:rsidRPr="003F32A1" w:rsidRDefault="003F32A1" w:rsidP="003F32A1">
      <w:r w:rsidRPr="003F32A1">
        <w:t>Haavalappua pidetään seuraavaan päivään. Uiminen ja saunominen ovat kiellettyjä ensimmäisen vuorokauden aikana porttiin pistämisen tai neulan poistamisen jälkeen.</w:t>
      </w:r>
    </w:p>
    <w:p w14:paraId="2517EF3D" w14:textId="77777777" w:rsidR="003F32A1" w:rsidRPr="003F32A1" w:rsidRDefault="003F32A1" w:rsidP="003F32A1"/>
    <w:p w14:paraId="2241AB03" w14:textId="77777777" w:rsidR="003F32A1" w:rsidRPr="003F32A1" w:rsidRDefault="003F32A1" w:rsidP="003F32A1">
      <w:pPr>
        <w:numPr>
          <w:ilvl w:val="0"/>
          <w:numId w:val="2"/>
        </w:numPr>
        <w:rPr>
          <w:b/>
        </w:rPr>
      </w:pPr>
      <w:r w:rsidRPr="003F32A1">
        <w:t xml:space="preserve">Lisätietoja:  </w:t>
      </w:r>
      <w:hyperlink r:id="rId11" w:history="1">
        <w:r w:rsidRPr="003F32A1">
          <w:rPr>
            <w:rStyle w:val="Hyperlinkki"/>
          </w:rPr>
          <w:t>Implantoitavat laskimoportit</w:t>
        </w:r>
      </w:hyperlink>
    </w:p>
    <w:p w14:paraId="357B9540" w14:textId="77777777" w:rsidR="0066113B" w:rsidRPr="0066113B" w:rsidRDefault="0066113B" w:rsidP="0066113B"/>
    <w:sectPr w:rsidR="0066113B" w:rsidRPr="0066113B" w:rsidSect="006762B8">
      <w:headerReference w:type="default" r:id="rId12"/>
      <w:footerReference w:type="default" r:id="rId13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4A29" w14:textId="77777777" w:rsidR="003F32A1" w:rsidRDefault="003F32A1" w:rsidP="00CF4702">
      <w:r>
        <w:separator/>
      </w:r>
    </w:p>
  </w:endnote>
  <w:endnote w:type="continuationSeparator" w:id="0">
    <w:p w14:paraId="6E0C96ED" w14:textId="77777777" w:rsidR="003F32A1" w:rsidRDefault="003F32A1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91EA" w14:textId="77777777" w:rsidR="00885862" w:rsidRPr="00C15C00" w:rsidRDefault="003F32A1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5" w:name="laatija"/>
    <w:r>
      <w:rPr>
        <w:sz w:val="20"/>
      </w:rPr>
      <w:t>Laatija: Verisuonikatetrityöryhmä</w:t>
    </w:r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5"/>
    <w:r w:rsidR="00F56340" w:rsidRPr="00C15C00">
      <w:rPr>
        <w:sz w:val="20"/>
      </w:rPr>
      <w:tab/>
    </w:r>
    <w:bookmarkStart w:id="6" w:name="hyväksyjä"/>
    <w:r>
      <w:rPr>
        <w:sz w:val="20"/>
      </w:rPr>
      <w:t>Hyväksyjä: Lotta Simola</w:t>
    </w:r>
    <w:r w:rsidR="00593D22"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6"/>
    <w:r w:rsidR="00885862" w:rsidRPr="00C15C00">
      <w:rPr>
        <w:sz w:val="20"/>
      </w:rPr>
      <w:tab/>
    </w:r>
  </w:p>
  <w:p w14:paraId="3A3FA137" w14:textId="77777777"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14:paraId="36188157" w14:textId="1A89F890"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</w:r>
    <w:r w:rsidR="003F32A1">
      <w:rPr>
        <w:sz w:val="20"/>
        <w:szCs w:val="20"/>
      </w:rPr>
      <w:t xml:space="preserve"> </w:t>
    </w:r>
    <w:r w:rsidR="00A358AB" w:rsidRPr="00C15C00">
      <w:rPr>
        <w:sz w:val="20"/>
        <w:szCs w:val="20"/>
      </w:rPr>
      <w:tab/>
    </w:r>
    <w:bookmarkStart w:id="7" w:name="tekijä"/>
    <w:r w:rsidR="00885862" w:rsidRPr="00C15C00">
      <w:rPr>
        <w:sz w:val="20"/>
        <w:szCs w:val="20"/>
      </w:rPr>
      <w:t xml:space="preserve"> 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496F" w14:textId="77777777" w:rsidR="003F32A1" w:rsidRDefault="003F32A1" w:rsidP="00CF4702">
      <w:r>
        <w:separator/>
      </w:r>
    </w:p>
  </w:footnote>
  <w:footnote w:type="continuationSeparator" w:id="0">
    <w:p w14:paraId="6CBCD304" w14:textId="77777777" w:rsidR="003F32A1" w:rsidRDefault="003F32A1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0823" w14:textId="77777777" w:rsidR="005B7805" w:rsidRPr="005B7805" w:rsidRDefault="0052565A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4080BEFC" wp14:editId="262B9035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60E0B" w14:textId="77777777" w:rsidR="00CF4702" w:rsidRPr="00C15C00" w:rsidRDefault="00CF4702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rPr>
        <w:sz w:val="20"/>
      </w:rPr>
    </w:pPr>
    <w:r w:rsidRPr="00C15C00">
      <w:rPr>
        <w:sz w:val="20"/>
      </w:rPr>
      <w:tab/>
    </w:r>
    <w:bookmarkStart w:id="0" w:name="asnimi"/>
    <w:r w:rsidR="003F32A1">
      <w:rPr>
        <w:sz w:val="20"/>
      </w:rPr>
      <w:t>Ohje henkilökunnalle</w:t>
    </w:r>
    <w:r w:rsidR="00EB58EB" w:rsidRPr="00C15C00">
      <w:rPr>
        <w:sz w:val="20"/>
      </w:rPr>
      <w:t xml:space="preserve"> </w:t>
    </w:r>
    <w:bookmarkEnd w:id="0"/>
    <w:r w:rsidR="00EB58EB" w:rsidRPr="00C15C00">
      <w:rPr>
        <w:sz w:val="20"/>
      </w:rPr>
      <w:tab/>
    </w:r>
    <w:bookmarkStart w:id="1" w:name="asnro"/>
    <w:r w:rsidR="00EB58EB" w:rsidRPr="00C15C00">
      <w:rPr>
        <w:sz w:val="20"/>
      </w:rPr>
      <w:t xml:space="preserve"> </w:t>
    </w:r>
    <w:bookmarkEnd w:id="1"/>
    <w:r w:rsidRPr="00C15C00">
      <w:rPr>
        <w:sz w:val="20"/>
      </w:rPr>
      <w:tab/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PAGE   \* MERGEFORMAT </w:instrText>
    </w:r>
    <w:r w:rsidRPr="00C15C00">
      <w:rPr>
        <w:sz w:val="20"/>
      </w:rPr>
      <w:fldChar w:fldCharType="separate"/>
    </w:r>
    <w:r w:rsidR="000629E5">
      <w:rPr>
        <w:noProof/>
        <w:sz w:val="20"/>
      </w:rPr>
      <w:t>1</w:t>
    </w:r>
    <w:r w:rsidRPr="00C15C00">
      <w:rPr>
        <w:sz w:val="20"/>
      </w:rPr>
      <w:fldChar w:fldCharType="end"/>
    </w:r>
    <w:r w:rsidRPr="00C15C00">
      <w:rPr>
        <w:sz w:val="20"/>
      </w:rPr>
      <w:t xml:space="preserve"> (</w:t>
    </w:r>
    <w:r w:rsidRPr="00C15C00">
      <w:rPr>
        <w:sz w:val="20"/>
      </w:rPr>
      <w:fldChar w:fldCharType="begin"/>
    </w:r>
    <w:r w:rsidRPr="00C15C00">
      <w:rPr>
        <w:sz w:val="20"/>
      </w:rPr>
      <w:instrText xml:space="preserve"> NUMPAGES   \* MERGEFORMAT </w:instrText>
    </w:r>
    <w:r w:rsidRPr="00C15C00">
      <w:rPr>
        <w:sz w:val="20"/>
      </w:rPr>
      <w:fldChar w:fldCharType="separate"/>
    </w:r>
    <w:r w:rsidR="000629E5">
      <w:rPr>
        <w:noProof/>
        <w:sz w:val="20"/>
      </w:rPr>
      <w:t>1</w:t>
    </w:r>
    <w:r w:rsidRPr="00C15C00">
      <w:rPr>
        <w:sz w:val="20"/>
      </w:rPr>
      <w:fldChar w:fldCharType="end"/>
    </w:r>
    <w:r w:rsidRPr="00C15C00">
      <w:rPr>
        <w:sz w:val="20"/>
      </w:rPr>
      <w:t>)</w:t>
    </w:r>
  </w:p>
  <w:p w14:paraId="3DF581FB" w14:textId="77777777"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14:paraId="0E8846B0" w14:textId="77777777"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14:paraId="1D0C92E0" w14:textId="77777777" w:rsidR="00EB58EB" w:rsidRPr="00C15C00" w:rsidRDefault="003F32A1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2" w:name="yksikkö1"/>
    <w:r>
      <w:rPr>
        <w:sz w:val="20"/>
      </w:rPr>
      <w:t>Verisuonikatetrityöryhmä</w:t>
    </w:r>
    <w:r w:rsidR="00DC2D15" w:rsidRPr="00C15C00">
      <w:rPr>
        <w:sz w:val="20"/>
      </w:rPr>
      <w:t xml:space="preserve"> </w:t>
    </w:r>
    <w:r w:rsidR="008901D5" w:rsidRPr="00C15C00">
      <w:rPr>
        <w:sz w:val="20"/>
      </w:rPr>
      <w:t xml:space="preserve"> </w:t>
    </w:r>
    <w:bookmarkEnd w:id="2"/>
    <w:r w:rsidR="008901D5" w:rsidRPr="00C15C00">
      <w:rPr>
        <w:sz w:val="20"/>
      </w:rPr>
      <w:t xml:space="preserve"> </w:t>
    </w:r>
    <w:r w:rsidR="00EB58EB" w:rsidRPr="00C15C00">
      <w:rPr>
        <w:sz w:val="20"/>
      </w:rPr>
      <w:tab/>
    </w:r>
    <w:bookmarkStart w:id="3" w:name="pvm"/>
    <w:r>
      <w:rPr>
        <w:sz w:val="20"/>
      </w:rPr>
      <w:t>4.3.2024</w:t>
    </w:r>
    <w:r w:rsidR="00A358AB" w:rsidRPr="00C15C00">
      <w:rPr>
        <w:sz w:val="20"/>
      </w:rPr>
      <w:t xml:space="preserve"> </w:t>
    </w:r>
    <w:bookmarkEnd w:id="3"/>
    <w:r w:rsidR="00EB58EB" w:rsidRPr="00C15C00">
      <w:rPr>
        <w:sz w:val="20"/>
      </w:rPr>
      <w:tab/>
    </w:r>
    <w:bookmarkStart w:id="4" w:name="julkisuus"/>
    <w:r>
      <w:rPr>
        <w:sz w:val="20"/>
      </w:rPr>
      <w:t xml:space="preserve"> </w:t>
    </w:r>
    <w:r w:rsidR="00EB58EB" w:rsidRPr="00C15C00">
      <w:rPr>
        <w:sz w:val="20"/>
      </w:rPr>
      <w:t xml:space="preserve"> </w:t>
    </w:r>
    <w:bookmarkEnd w:id="4"/>
  </w:p>
  <w:p w14:paraId="066B530D" w14:textId="77777777"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FFBE" wp14:editId="152B0899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709CA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" strokecolor="#00a9c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B2B"/>
    <w:multiLevelType w:val="hybridMultilevel"/>
    <w:tmpl w:val="8B1408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A61"/>
    <w:multiLevelType w:val="hybridMultilevel"/>
    <w:tmpl w:val="E13C5D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CC216C"/>
    <w:multiLevelType w:val="hybridMultilevel"/>
    <w:tmpl w:val="B81A7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236F"/>
    <w:multiLevelType w:val="hybridMultilevel"/>
    <w:tmpl w:val="015200CE"/>
    <w:lvl w:ilvl="0" w:tplc="E2346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1C88"/>
    <w:multiLevelType w:val="hybridMultilevel"/>
    <w:tmpl w:val="80F0F8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86069"/>
    <w:multiLevelType w:val="hybridMultilevel"/>
    <w:tmpl w:val="65A01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1299B"/>
    <w:multiLevelType w:val="hybridMultilevel"/>
    <w:tmpl w:val="12B02612"/>
    <w:lvl w:ilvl="0" w:tplc="E2346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70B50"/>
    <w:multiLevelType w:val="hybridMultilevel"/>
    <w:tmpl w:val="54884494"/>
    <w:lvl w:ilvl="0" w:tplc="E234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2218943">
    <w:abstractNumId w:val="6"/>
  </w:num>
  <w:num w:numId="2" w16cid:durableId="1358385353">
    <w:abstractNumId w:val="1"/>
  </w:num>
  <w:num w:numId="3" w16cid:durableId="1791701771">
    <w:abstractNumId w:val="4"/>
  </w:num>
  <w:num w:numId="4" w16cid:durableId="1481842596">
    <w:abstractNumId w:val="0"/>
  </w:num>
  <w:num w:numId="5" w16cid:durableId="473764977">
    <w:abstractNumId w:val="5"/>
  </w:num>
  <w:num w:numId="6" w16cid:durableId="1536119194">
    <w:abstractNumId w:val="2"/>
  </w:num>
  <w:num w:numId="7" w16cid:durableId="1414005564">
    <w:abstractNumId w:val="3"/>
  </w:num>
  <w:num w:numId="8" w16cid:durableId="1333870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A1"/>
    <w:rsid w:val="0000427D"/>
    <w:rsid w:val="00022D1C"/>
    <w:rsid w:val="000444A1"/>
    <w:rsid w:val="00061004"/>
    <w:rsid w:val="000616E3"/>
    <w:rsid w:val="000629E5"/>
    <w:rsid w:val="00070D21"/>
    <w:rsid w:val="0007122D"/>
    <w:rsid w:val="00095E9D"/>
    <w:rsid w:val="000B7588"/>
    <w:rsid w:val="0011020C"/>
    <w:rsid w:val="001302E4"/>
    <w:rsid w:val="001A14F2"/>
    <w:rsid w:val="001C4FE1"/>
    <w:rsid w:val="001D2042"/>
    <w:rsid w:val="001E473A"/>
    <w:rsid w:val="001F4799"/>
    <w:rsid w:val="00232581"/>
    <w:rsid w:val="002339B0"/>
    <w:rsid w:val="00243125"/>
    <w:rsid w:val="002958FC"/>
    <w:rsid w:val="00322121"/>
    <w:rsid w:val="00346BA9"/>
    <w:rsid w:val="003B5846"/>
    <w:rsid w:val="003B73C8"/>
    <w:rsid w:val="003F32A1"/>
    <w:rsid w:val="003F540C"/>
    <w:rsid w:val="0040508F"/>
    <w:rsid w:val="00411370"/>
    <w:rsid w:val="00444472"/>
    <w:rsid w:val="00461B48"/>
    <w:rsid w:val="00476D18"/>
    <w:rsid w:val="004B575C"/>
    <w:rsid w:val="004D5D51"/>
    <w:rsid w:val="004F203A"/>
    <w:rsid w:val="00503B84"/>
    <w:rsid w:val="005063C9"/>
    <w:rsid w:val="00517150"/>
    <w:rsid w:val="0052565A"/>
    <w:rsid w:val="0053014A"/>
    <w:rsid w:val="00534BF9"/>
    <w:rsid w:val="00557854"/>
    <w:rsid w:val="00565F24"/>
    <w:rsid w:val="00567A64"/>
    <w:rsid w:val="0057324A"/>
    <w:rsid w:val="005774AF"/>
    <w:rsid w:val="00584370"/>
    <w:rsid w:val="00593D22"/>
    <w:rsid w:val="005B7805"/>
    <w:rsid w:val="005F21D1"/>
    <w:rsid w:val="005F56FE"/>
    <w:rsid w:val="00610FEA"/>
    <w:rsid w:val="00640857"/>
    <w:rsid w:val="0064536A"/>
    <w:rsid w:val="00653FAC"/>
    <w:rsid w:val="0066113B"/>
    <w:rsid w:val="006762B8"/>
    <w:rsid w:val="00694839"/>
    <w:rsid w:val="006A1657"/>
    <w:rsid w:val="0072364C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2492F"/>
    <w:rsid w:val="00B2513E"/>
    <w:rsid w:val="00B31481"/>
    <w:rsid w:val="00B75F27"/>
    <w:rsid w:val="00BA3A7F"/>
    <w:rsid w:val="00BA7326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0B70"/>
    <w:rsid w:val="00D273D5"/>
    <w:rsid w:val="00D313A8"/>
    <w:rsid w:val="00D83369"/>
    <w:rsid w:val="00DA1F51"/>
    <w:rsid w:val="00DA44D7"/>
    <w:rsid w:val="00DC2D15"/>
    <w:rsid w:val="00E40EC3"/>
    <w:rsid w:val="00E45171"/>
    <w:rsid w:val="00EB58EB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D08EF"/>
  <w15:docId w15:val="{2B594BEB-EEAA-4A81-96A0-1D44FB1B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5F27"/>
    <w:pPr>
      <w:spacing w:after="0" w:line="240" w:lineRule="auto"/>
    </w:pPr>
    <w:rPr>
      <w:rFonts w:ascii="Calibri" w:hAnsi="Calibri"/>
      <w:sz w:val="24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eastAsiaTheme="majorEastAsia" w:cstheme="majorBidi"/>
      <w:bCs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3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F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raun.fi/fi/Terapia-alueet-ja-indikaatiot/toimenpidekardiologia-ja-radiologia/implantoitavat-laskimoporti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X5mrSMrcU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op1YVAXU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urvallisuusohje (sisältötyyppi)" ma:contentTypeID="0x010100E993358E494F344F8D6048E76D09AF021600FACDBF20E9DE1F4DAA54D1DF267CCD73" ma:contentTypeVersion="53" ma:contentTypeDescription="" ma:contentTypeScope="" ma:versionID="0c36d1b72fd8c9c0e2b548dcdb624d1d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ddd78dd88c07e5dc46c92b8c1ea362f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1983d610e0d4731a3788cc4c5855e1b" minOccurs="0"/>
                <xsd:element ref="ns3:TaxCatchAll" minOccurs="0"/>
                <xsd:element ref="ns3:nf221635e96a4b39bbc052890b953999" minOccurs="0"/>
                <xsd:element ref="ns3:o3b9af8de9d24fe8bdeac28c302d5ca5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ab42df24dbb04f55bc336c85f92eff00" minOccurs="0"/>
                <xsd:element ref="ns3:_dlc_DocId" minOccurs="0"/>
                <xsd:element ref="ns3:p29133bec810493ea0a0db9a40008070" minOccurs="0"/>
                <xsd:element ref="ns3:_dlc_DocIdUrl" minOccurs="0"/>
                <xsd:element ref="ns3:dcbfe2a265e14726b4e3bf442009874f" minOccurs="0"/>
                <xsd:element ref="ns3:_dlc_DocIdPersistId" minOccurs="0"/>
                <xsd:element ref="ns3:n20b6b3d9a8f4638937a9d1d1dec5738" minOccurs="0"/>
                <xsd:element ref="ns3:k1dd9dd6fe964de3941a743eedbbf5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8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1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2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3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5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6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7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Julkisuus" ma:index="2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2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2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1983d610e0d4731a3788cc4c5855e1b" ma:index="25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221635e96a4b39bbc052890b953999" ma:index="27" ma:taxonomy="true" ma:internalName="nf221635e96a4b39bbc052890b953999" ma:taxonomyFieldName="Turvallisuusohje_x0020__x0028_sis_x00e4_lt_x00f6_tyypin_x0020_metatieto_x0029_" ma:displayName="Turvallisuusohje" ma:readOnly="false" ma:fieldId="{7f221635-e96a-4b39-bbc0-52890b953999}" ma:sspId="fe7d6957-b623-48c5-941b-77be73948d87" ma:termSetId="3e14bb35-67ac-42fa-a9b3-cafbff269439" ma:anchorId="c13c6dfc-a101-4e3d-8792-c362d377d954" ma:open="false" ma:isKeyword="false">
      <xsd:complexType>
        <xsd:sequence>
          <xsd:element ref="pc:Terms" minOccurs="0" maxOccurs="1"/>
        </xsd:sequence>
      </xsd:complexType>
    </xsd:element>
    <xsd:element name="o3b9af8de9d24fe8bdeac28c302d5ca5" ma:index="29" nillable="true" ma:taxonomy="true" ma:internalName="o3b9af8de9d24fe8bdeac28c302d5ca5" ma:taxonomyFieldName="Suuronnettomuusohjeen_x0020_h_x00e4_lytystaso_x0020__x0028_sis_x00e4_lt_x00f6_tyypin_x0020_metatieto_x0029_" ma:displayName="Suuronnettomuusohjeen hälytystaso" ma:fieldId="{83b9af8d-e9d2-4fe8-bdea-c28c302d5ca5}" ma:sspId="fe7d6957-b623-48c5-941b-77be73948d87" ma:termSetId="3e14bb35-67ac-42fa-a9b3-cafbff269439" ma:anchorId="7cf075b0-5cda-4867-ae35-f5a18fa031fb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0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0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_dlc_DocIdUrl" ma:index="4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20b6b3d9a8f4638937a9d1d1dec5738" ma:index="45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k1dd9dd6fe964de3941a743eedbbf5c4" ma:index="47" nillable="true" ma:taxonomy="true" ma:internalName="k1dd9dd6fe964de3941a743eedbbf5c4" ma:taxonomyFieldName="Suuronnettomuusohjeen_x0020_tiimit" ma:displayName="Suuronnettomuusohjeen tiimit" ma:readOnly="false" ma:default="" ma:fieldId="{41dd9dd6-fe96-4de3-941a-743eedbbf5c4}" ma:sspId="fe7d6957-b623-48c5-941b-77be73948d87" ma:termSetId="3e14bb35-67ac-42fa-a9b3-cafbff269439" ma:anchorId="202785fe-16db-4401-8b98-1c78849c8e1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6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Verisuonikatetrien käsittely</TermName>
          <TermId xmlns="http://schemas.microsoft.com/office/infopath/2007/PartnerControls">7febe288-ef2f-4e73-9198-9eac1eea6a8b</TermId>
        </TermInfo>
      </Terms>
    </dcbcdd319c9d484f9dc5161892e5c0c3>
    <Dokumentin_x0020_sisällöstä_x0020_vastaava_x0028_t_x0029__x0020__x002f__x0020_asiantuntija_x0028_t_x0029_ xmlns="0af04246-5dcb-4e38-b8a1-4adaeb368127">
      <UserInfo>
        <DisplayName>i:0#.w|oysnet\leivisre</DisplayName>
        <AccountId>306</AccountId>
        <AccountType/>
      </UserInfo>
      <UserInfo>
        <DisplayName>i:0#.w|oysnet\laurilhm</DisplayName>
        <AccountId>1726</AccountId>
        <AccountType/>
      </UserInfo>
      <UserInfo>
        <DisplayName>i:0#.w|oysnet\simolalo</DisplayName>
        <AccountId>248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nf221635e96a4b39bbc052890b95399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Infektioiden torjuntaohje</TermName>
          <TermId xmlns="http://schemas.microsoft.com/office/infopath/2007/PartnerControls">0d0e6bf6-1ec4-4656-93f8-87d46c65409f</TermId>
        </TermInfo>
      </Terms>
    </nf221635e96a4b39bbc052890b953999>
    <o3b9af8de9d24fe8bdeac28c302d5ca5 xmlns="d3e50268-7799-48af-83c3-9a9b063078bc">
      <Terms xmlns="http://schemas.microsoft.com/office/infopath/2007/PartnerControls"/>
    </o3b9af8de9d24fe8bdeac28c302d5ca5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Julkaise_x0020_extranetissa xmlns="d3e50268-7799-48af-83c3-9a9b063078bc">false</Julkaise_x0020_extranetissa>
    <Dokumjentin_x0020_hyväksyjä xmlns="0af04246-5dcb-4e38-b8a1-4adaeb368127">
      <UserInfo>
        <DisplayName>i:0#.w|oysnet\simolalo</DisplayName>
        <AccountId>248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169</Value>
      <Value>1527</Value>
      <Value>166</Value>
      <Value>199</Value>
      <Value>2547</Value>
      <Value>2830</Value>
      <Value>18</Value>
      <Value>20</Value>
      <Value>1</Value>
    </TaxCatchAll>
    <k1dd9dd6fe964de3941a743eedbbf5c4 xmlns="d3e50268-7799-48af-83c3-9a9b063078bc">
      <Terms xmlns="http://schemas.microsoft.com/office/infopath/2007/PartnerControls"/>
    </k1dd9dd6fe964de3941a743eedbbf5c4>
    <_dlc_DocId xmlns="d3e50268-7799-48af-83c3-9a9b063078bc">MUAVRSSTWASF-2136878450-162</_dlc_DocId>
    <_dlc_DocIdUrl xmlns="d3e50268-7799-48af-83c3-9a9b063078bc">
      <Url>https://internet.oysnet.ppshp.fi/dokumentit/_layouts/15/DocIdRedir.aspx?ID=MUAVRSSTWASF-2136878450-162</Url>
      <Description>MUAVRSSTWASF-2136878450-162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CB9B9FBC-6569-4F54-B2E4-7ABD57743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A7E92-4EAF-4736-AA9D-6FC34721FAEC}"/>
</file>

<file path=customXml/itemProps3.xml><?xml version="1.0" encoding="utf-8"?>
<ds:datastoreItem xmlns:ds="http://schemas.openxmlformats.org/officeDocument/2006/customXml" ds:itemID="{3329A9C4-0717-4CC3-A406-6F71704749ED}"/>
</file>

<file path=customXml/itemProps4.xml><?xml version="1.0" encoding="utf-8"?>
<ds:datastoreItem xmlns:ds="http://schemas.openxmlformats.org/officeDocument/2006/customXml" ds:itemID="{6B81306D-6E90-4F3C-A1DE-CC27F5C49C52}"/>
</file>

<file path=customXml/itemProps5.xml><?xml version="1.0" encoding="utf-8"?>
<ds:datastoreItem xmlns:ds="http://schemas.openxmlformats.org/officeDocument/2006/customXml" ds:itemID="{777A258E-4B57-41DA-B71C-CF6219FC3BF4}"/>
</file>

<file path=customXml/itemProps6.xml><?xml version="1.0" encoding="utf-8"?>
<ds:datastoreItem xmlns:ds="http://schemas.openxmlformats.org/officeDocument/2006/customXml" ds:itemID="{2E83835D-8486-4ED2-A962-343B3D655A4C}"/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11</TotalTime>
  <Pages>4</Pages>
  <Words>936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Lapsipotilaan keskuslaskimoportin (PAC) käsittely</dc:title>
  <dc:creator>Karppinen Mari</dc:creator>
  <cp:keywords>keskuslaskimoportti; pac</cp:keywords>
  <cp:lastModifiedBy>Mari Karppinen</cp:lastModifiedBy>
  <cp:revision>1</cp:revision>
  <dcterms:created xsi:type="dcterms:W3CDTF">2024-03-04T10:29:00Z</dcterms:created>
  <dcterms:modified xsi:type="dcterms:W3CDTF">2024-03-04T10:42:00Z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0x010100E993358E494F344F8D6048E76D09AF021600FACDBF20E9DE1F4DAA54D1DF267CCD73</vt:lpwstr>
  </property>
  <property fmtid="{D5CDD505-2E9C-101B-9397-08002B2CF9AE}" pid="3" name="_dlc_DocIdItemGuid">
    <vt:lpwstr>e2a5e2e2-c0ea-4acc-b9d9-c3efe7576f8e</vt:lpwstr>
  </property>
  <property fmtid="{D5CDD505-2E9C-101B-9397-08002B2CF9AE}" pid="4" name="Turvallisuusohje (sisältötyypin metatieto)">
    <vt:lpwstr>169;#Infektioiden torjuntaohje|0d0e6bf6-1ec4-4656-93f8-87d46c65409f</vt:lpwstr>
  </property>
  <property fmtid="{D5CDD505-2E9C-101B-9397-08002B2CF9AE}" pid="5" name="TaxKeyword">
    <vt:lpwstr>2830;#pac|6a637d3b-8161-4791-96d5-48e5a53b2542;#2547;#keskuslaskimoportti|0b8e4ff7-80ae-46ba-85a2-21e24d033f12</vt:lpwstr>
  </property>
  <property fmtid="{D5CDD505-2E9C-101B-9397-08002B2CF9AE}" pid="6" name="Kohde- / työntekijäryhmä">
    <vt:lpwstr>18;#PPSHP:n henkilöstö|7a49a948-31e0-4b0f-83ed-c01fa56f5934</vt:lpwstr>
  </property>
  <property fmtid="{D5CDD505-2E9C-101B-9397-08002B2CF9AE}" pid="7" name="MEO">
    <vt:lpwstr/>
  </property>
  <property fmtid="{D5CDD505-2E9C-101B-9397-08002B2CF9AE}" pid="8" name="Suuronnettomuusohjeen hälytystaso (sisältötyypin metatieto)">
    <vt:lpwstr/>
  </property>
  <property fmtid="{D5CDD505-2E9C-101B-9397-08002B2CF9AE}" pid="9" name="k09de3a1cc2f4c07ac782028d7b4801e">
    <vt:lpwstr/>
  </property>
  <property fmtid="{D5CDD505-2E9C-101B-9397-08002B2CF9AE}" pid="10" name="Kohdeorganisaatio">
    <vt:lpwstr>166;#Infektioyksikkö|d873b9ee-c5a1-43a5-91cd-d45393df5f8c;#1;#Pohjois-Pohjanmaan sairaanhoitopiiri|be8cbbf1-c5fa-44e0-8d6c-f88ba4a3bcc6</vt:lpwstr>
  </property>
  <property fmtid="{D5CDD505-2E9C-101B-9397-08002B2CF9AE}" pid="11" name="Suuronnettomuusohjeen tiimit">
    <vt:lpwstr/>
  </property>
  <property fmtid="{D5CDD505-2E9C-101B-9397-08002B2CF9AE}" pid="12" name="Organisaatiotiedon tarkennus toiminnan mukaan">
    <vt:lpwstr>199;#Verisuonikatetrien käsittely|7febe288-ef2f-4e73-9198-9eac1eea6a8b</vt:lpwstr>
  </property>
  <property fmtid="{D5CDD505-2E9C-101B-9397-08002B2CF9AE}" pid="13" name="Erikoisala">
    <vt:lpwstr>20;#Kaikki erikoisalat (PPSHP)|5cf48005-8579-4711-9ef4-9d5ec17d63b0</vt:lpwstr>
  </property>
  <property fmtid="{D5CDD505-2E9C-101B-9397-08002B2CF9AE}" pid="14" name="Kriisiviestintä">
    <vt:lpwstr/>
  </property>
  <property fmtid="{D5CDD505-2E9C-101B-9397-08002B2CF9AE}" pid="15" name="Toiminnanohjauskäsikirja">
    <vt:lpwstr>1527;#5.8.1 Hoito-ohjeet|e7df8190-5083-4ca9-bf1d-9f22ac04ec87</vt:lpwstr>
  </property>
  <property fmtid="{D5CDD505-2E9C-101B-9397-08002B2CF9AE}" pid="16" name="Organisaatiotieto">
    <vt:lpwstr>166;#Infektioyksikkö|d873b9ee-c5a1-43a5-91cd-d45393df5f8c</vt:lpwstr>
  </property>
  <property fmtid="{D5CDD505-2E9C-101B-9397-08002B2CF9AE}" pid="17" name="Henkilöstöohje (sisältötyypin metatieto)">
    <vt:lpwstr/>
  </property>
  <property fmtid="{D5CDD505-2E9C-101B-9397-08002B2CF9AE}" pid="19" name="TaxKeywordTaxHTField">
    <vt:lpwstr>pac|6a637d3b-8161-4791-96d5-48e5a53b2542;keskuslaskimoportti|0b8e4ff7-80ae-46ba-85a2-21e24d033f12</vt:lpwstr>
  </property>
  <property fmtid="{D5CDD505-2E9C-101B-9397-08002B2CF9AE}" pid="20" name="Order">
    <vt:r8>993200</vt:r8>
  </property>
  <property fmtid="{D5CDD505-2E9C-101B-9397-08002B2CF9AE}" pid="21" name="SharedWithUsers">
    <vt:lpwstr/>
  </property>
</Properties>
</file>